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3194" w:rsidRDefault="00213194" w:rsidP="00213194"/>
    <w:p w:rsidR="00510EEE" w:rsidRDefault="00510EEE" w:rsidP="00F06A5C">
      <w:pPr>
        <w:jc w:val="center"/>
        <w:outlineLvl w:val="0"/>
        <w:rPr>
          <w:b/>
          <w:bCs/>
        </w:rPr>
      </w:pPr>
      <w:r w:rsidRPr="00264CD0">
        <w:rPr>
          <w:b/>
          <w:bCs/>
          <w:spacing w:val="28"/>
          <w:sz w:val="32"/>
          <w:szCs w:val="32"/>
        </w:rPr>
        <w:t>Žádost o uvolnění z</w:t>
      </w:r>
      <w:r w:rsidR="00F06A5C">
        <w:rPr>
          <w:b/>
          <w:bCs/>
          <w:spacing w:val="28"/>
          <w:sz w:val="32"/>
          <w:szCs w:val="32"/>
        </w:rPr>
        <w:t> </w:t>
      </w:r>
      <w:r w:rsidRPr="00264CD0">
        <w:rPr>
          <w:b/>
          <w:bCs/>
          <w:spacing w:val="28"/>
          <w:sz w:val="32"/>
          <w:szCs w:val="32"/>
        </w:rPr>
        <w:t>vyučování</w:t>
      </w:r>
      <w:r w:rsidR="00F06A5C">
        <w:rPr>
          <w:b/>
          <w:bCs/>
          <w:spacing w:val="28"/>
          <w:sz w:val="32"/>
          <w:szCs w:val="32"/>
        </w:rPr>
        <w:t xml:space="preserve"> na 1 a více dnů</w:t>
      </w:r>
    </w:p>
    <w:p w:rsidR="00510EEE" w:rsidRPr="00793FD6" w:rsidRDefault="00510EEE" w:rsidP="00510EEE">
      <w:pPr>
        <w:rPr>
          <w:b/>
          <w:bCs/>
          <w:sz w:val="28"/>
          <w:szCs w:val="28"/>
        </w:rPr>
      </w:pPr>
    </w:p>
    <w:p w:rsidR="00510EEE" w:rsidRDefault="00510EEE" w:rsidP="00510EEE">
      <w:pPr>
        <w:jc w:val="both"/>
      </w:pPr>
    </w:p>
    <w:p w:rsidR="00510EEE" w:rsidRPr="00510EEE" w:rsidRDefault="00510EEE" w:rsidP="00510EEE">
      <w:pPr>
        <w:jc w:val="both"/>
        <w:rPr>
          <w:b/>
          <w:bCs/>
        </w:rPr>
      </w:pPr>
      <w:r>
        <w:t xml:space="preserve">Žádám o uvolnění své dcery / svého syna </w:t>
      </w:r>
      <w:r>
        <w:rPr>
          <w:sz w:val="22"/>
        </w:rPr>
        <w:t>………………………………………</w:t>
      </w:r>
      <w:bookmarkStart w:id="0" w:name="_GoBack"/>
      <w:bookmarkEnd w:id="0"/>
      <w:r>
        <w:rPr>
          <w:sz w:val="22"/>
        </w:rPr>
        <w:t>…………….</w:t>
      </w:r>
    </w:p>
    <w:p w:rsidR="00510EEE" w:rsidRDefault="00510EEE" w:rsidP="00510EEE">
      <w:pPr>
        <w:spacing w:line="360" w:lineRule="auto"/>
        <w:rPr>
          <w:sz w:val="22"/>
        </w:rPr>
      </w:pPr>
    </w:p>
    <w:p w:rsidR="00510EEE" w:rsidRDefault="00510EEE" w:rsidP="00510EEE">
      <w:pPr>
        <w:spacing w:line="360" w:lineRule="auto"/>
      </w:pPr>
      <w:r>
        <w:t xml:space="preserve">datum narození </w:t>
      </w:r>
      <w:r>
        <w:rPr>
          <w:sz w:val="22"/>
        </w:rPr>
        <w:t xml:space="preserve">…………………………………….          </w:t>
      </w:r>
      <w:r>
        <w:t>žákyně / žáka</w:t>
      </w:r>
      <w:r>
        <w:rPr>
          <w:sz w:val="22"/>
        </w:rPr>
        <w:t xml:space="preserve"> ………………… </w:t>
      </w:r>
      <w:r>
        <w:t>třídy</w:t>
      </w:r>
    </w:p>
    <w:p w:rsidR="00510EEE" w:rsidRDefault="00510EEE" w:rsidP="00510EEE">
      <w:pPr>
        <w:spacing w:line="360" w:lineRule="auto"/>
        <w:jc w:val="both"/>
      </w:pPr>
    </w:p>
    <w:p w:rsidR="00510EEE" w:rsidRDefault="00510EEE" w:rsidP="00510EEE">
      <w:pPr>
        <w:spacing w:line="360" w:lineRule="auto"/>
        <w:jc w:val="center"/>
        <w:rPr>
          <w:sz w:val="22"/>
        </w:rPr>
      </w:pPr>
      <w:r>
        <w:t xml:space="preserve">v termínu </w:t>
      </w:r>
      <w:r>
        <w:rPr>
          <w:sz w:val="22"/>
        </w:rPr>
        <w:t>……………………….............………………………………………</w:t>
      </w:r>
    </w:p>
    <w:p w:rsidR="00510EEE" w:rsidRDefault="00510EEE" w:rsidP="00510EEE">
      <w:pPr>
        <w:spacing w:line="360" w:lineRule="auto"/>
        <w:jc w:val="both"/>
      </w:pPr>
    </w:p>
    <w:p w:rsidR="00510EEE" w:rsidRDefault="00510EEE" w:rsidP="00510EEE">
      <w:pPr>
        <w:spacing w:line="360" w:lineRule="auto"/>
        <w:jc w:val="center"/>
        <w:rPr>
          <w:sz w:val="22"/>
        </w:rPr>
      </w:pPr>
      <w:r>
        <w:t xml:space="preserve">z důvodu </w:t>
      </w:r>
      <w:r>
        <w:rPr>
          <w:sz w:val="22"/>
        </w:rPr>
        <w:t>………………………………………………………………………………………………</w:t>
      </w:r>
    </w:p>
    <w:p w:rsidR="00510EEE" w:rsidRDefault="00510EEE" w:rsidP="00510EEE">
      <w:pPr>
        <w:spacing w:line="360" w:lineRule="auto"/>
        <w:jc w:val="both"/>
      </w:pPr>
    </w:p>
    <w:p w:rsidR="00510EEE" w:rsidRDefault="00602827" w:rsidP="00510EEE">
      <w:pPr>
        <w:spacing w:line="360" w:lineRule="auto"/>
        <w:jc w:val="both"/>
      </w:pPr>
      <w:r>
        <w:t>Beru na vědomí, že p</w:t>
      </w:r>
      <w:r w:rsidR="00510EEE">
        <w:t>o návratu do školy bude nepřítomnost žákyně / žáka tolerována pouze v první vyučovací hodině předmětu. Zameškané učivo si žákyně / žák samostatně doplní.</w:t>
      </w:r>
    </w:p>
    <w:p w:rsidR="006B51FC" w:rsidRDefault="006B51FC" w:rsidP="00510EEE">
      <w:pPr>
        <w:spacing w:line="360" w:lineRule="auto"/>
        <w:ind w:left="708"/>
        <w:jc w:val="both"/>
      </w:pPr>
    </w:p>
    <w:p w:rsidR="00510EEE" w:rsidRDefault="00510EEE" w:rsidP="006B51FC">
      <w:pPr>
        <w:spacing w:line="360" w:lineRule="auto"/>
        <w:ind w:left="708"/>
        <w:rPr>
          <w:sz w:val="20"/>
        </w:rPr>
      </w:pPr>
      <w:r>
        <w:t xml:space="preserve">V Praze </w:t>
      </w:r>
      <w:r w:rsidRPr="00406F02">
        <w:rPr>
          <w:sz w:val="20"/>
        </w:rPr>
        <w:t>…………</w:t>
      </w:r>
      <w:r>
        <w:rPr>
          <w:sz w:val="20"/>
        </w:rPr>
        <w:t>…</w:t>
      </w:r>
      <w:r w:rsidRPr="00406F02">
        <w:rPr>
          <w:sz w:val="20"/>
        </w:rPr>
        <w:t>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406F02">
        <w:rPr>
          <w:sz w:val="20"/>
        </w:rPr>
        <w:t>……….……………</w:t>
      </w:r>
      <w:r>
        <w:rPr>
          <w:sz w:val="20"/>
        </w:rPr>
        <w:t>…</w:t>
      </w:r>
      <w:r w:rsidRPr="00406F02">
        <w:rPr>
          <w:sz w:val="20"/>
        </w:rPr>
        <w:t>……………………</w:t>
      </w:r>
      <w:r>
        <w:rPr>
          <w:sz w:val="20"/>
        </w:rPr>
        <w:t xml:space="preserve">  </w:t>
      </w:r>
    </w:p>
    <w:p w:rsidR="006B51FC" w:rsidRDefault="00510EEE" w:rsidP="006B51FC">
      <w:pPr>
        <w:spacing w:line="360" w:lineRule="auto"/>
        <w:ind w:left="708"/>
        <w:jc w:val="right"/>
      </w:pPr>
      <w:r>
        <w:t>podpis rodičů (zákonných zástupců)</w:t>
      </w:r>
    </w:p>
    <w:p w:rsidR="006B51FC" w:rsidRDefault="006B51FC" w:rsidP="006B51FC">
      <w:pPr>
        <w:spacing w:line="360" w:lineRule="auto"/>
        <w:ind w:left="708"/>
        <w:jc w:val="right"/>
      </w:pPr>
    </w:p>
    <w:p w:rsidR="00510EEE" w:rsidRPr="006B51FC" w:rsidRDefault="00510EEE" w:rsidP="006B51FC">
      <w:pPr>
        <w:spacing w:line="360" w:lineRule="auto"/>
      </w:pP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  <w:r w:rsidRPr="003235C4">
        <w:rPr>
          <w:color w:val="4D4D4D"/>
          <w:sz w:val="14"/>
          <w:szCs w:val="14"/>
        </w:rPr>
        <w:sym w:font="Wingdings" w:char="F077"/>
      </w:r>
    </w:p>
    <w:p w:rsidR="00510EEE" w:rsidRPr="00E61E29" w:rsidRDefault="00510EEE" w:rsidP="00510EEE">
      <w:pPr>
        <w:jc w:val="both"/>
        <w:rPr>
          <w:sz w:val="12"/>
          <w:szCs w:val="12"/>
        </w:rPr>
      </w:pPr>
    </w:p>
    <w:p w:rsidR="00510EEE" w:rsidRPr="00E61E29" w:rsidRDefault="00510EEE" w:rsidP="00510EEE">
      <w:pPr>
        <w:jc w:val="both"/>
        <w:rPr>
          <w:sz w:val="12"/>
          <w:szCs w:val="12"/>
        </w:rPr>
      </w:pPr>
    </w:p>
    <w:p w:rsidR="00510EEE" w:rsidRDefault="00510EEE" w:rsidP="00510EEE">
      <w:pPr>
        <w:jc w:val="both"/>
        <w:rPr>
          <w:sz w:val="22"/>
        </w:rPr>
      </w:pPr>
      <w:r>
        <w:t xml:space="preserve">Vyjádření třídní/ho/ učitelky /učitele/: </w:t>
      </w:r>
      <w:r w:rsidRPr="00406F02">
        <w:rPr>
          <w:sz w:val="20"/>
        </w:rPr>
        <w:t>……………………………………</w:t>
      </w:r>
      <w:proofErr w:type="gramStart"/>
      <w:r>
        <w:rPr>
          <w:sz w:val="20"/>
        </w:rPr>
        <w:t>…….</w:t>
      </w:r>
      <w:proofErr w:type="gramEnd"/>
      <w:r w:rsidRPr="00406F02">
        <w:rPr>
          <w:sz w:val="20"/>
        </w:rPr>
        <w:t>…………………</w:t>
      </w:r>
      <w:r>
        <w:rPr>
          <w:sz w:val="20"/>
        </w:rPr>
        <w:t>.......</w:t>
      </w:r>
      <w:r w:rsidRPr="00406F02">
        <w:rPr>
          <w:sz w:val="20"/>
        </w:rPr>
        <w:t>…</w:t>
      </w:r>
    </w:p>
    <w:p w:rsidR="00510EEE" w:rsidRDefault="00510EEE" w:rsidP="00510EEE">
      <w:pPr>
        <w:jc w:val="both"/>
        <w:rPr>
          <w:sz w:val="26"/>
          <w:szCs w:val="26"/>
        </w:rPr>
      </w:pPr>
    </w:p>
    <w:p w:rsidR="00510EEE" w:rsidRPr="00822BCF" w:rsidRDefault="00510EEE" w:rsidP="00510EEE">
      <w:pPr>
        <w:jc w:val="both"/>
        <w:rPr>
          <w:sz w:val="26"/>
          <w:szCs w:val="26"/>
        </w:rPr>
      </w:pPr>
    </w:p>
    <w:p w:rsidR="00510EEE" w:rsidRPr="00510EEE" w:rsidRDefault="00510EEE" w:rsidP="00510EEE">
      <w:pPr>
        <w:spacing w:line="360" w:lineRule="auto"/>
        <w:ind w:left="5664"/>
        <w:jc w:val="right"/>
        <w:rPr>
          <w:sz w:val="20"/>
        </w:rPr>
      </w:pPr>
      <w:r>
        <w:rPr>
          <w:sz w:val="20"/>
        </w:rPr>
        <w:t>...........</w:t>
      </w:r>
      <w:r w:rsidRPr="00406F02">
        <w:rPr>
          <w:sz w:val="20"/>
        </w:rPr>
        <w:t>……….…………………………</w:t>
      </w:r>
      <w:r>
        <w:rPr>
          <w:sz w:val="22"/>
        </w:rPr>
        <w:t xml:space="preserve">     </w:t>
      </w:r>
      <w:r>
        <w:t>podpis třídní/ho/ učitelky /učitele/</w:t>
      </w:r>
    </w:p>
    <w:p w:rsidR="00510EEE" w:rsidRDefault="00510EEE" w:rsidP="00510EEE">
      <w:pPr>
        <w:jc w:val="both"/>
        <w:rPr>
          <w:sz w:val="22"/>
        </w:rPr>
      </w:pPr>
    </w:p>
    <w:p w:rsidR="00510EEE" w:rsidRDefault="00510EEE" w:rsidP="00510EEE">
      <w:pPr>
        <w:jc w:val="both"/>
      </w:pPr>
      <w:r>
        <w:t xml:space="preserve">Rozhodnutí ředitele </w:t>
      </w:r>
      <w:proofErr w:type="gramStart"/>
      <w:r>
        <w:t xml:space="preserve">školy:   </w:t>
      </w:r>
      <w:proofErr w:type="gramEnd"/>
      <w:r>
        <w:t xml:space="preserve">  VYHOVUJI   –   ZAMÍTÁM </w:t>
      </w:r>
    </w:p>
    <w:p w:rsidR="00510EEE" w:rsidRPr="00822BCF" w:rsidRDefault="00510EEE" w:rsidP="00510EEE">
      <w:pPr>
        <w:jc w:val="both"/>
        <w:rPr>
          <w:sz w:val="26"/>
          <w:szCs w:val="26"/>
        </w:rPr>
      </w:pPr>
    </w:p>
    <w:p w:rsidR="00510EEE" w:rsidRDefault="00510EEE" w:rsidP="00510EEE">
      <w:pPr>
        <w:jc w:val="both"/>
        <w:rPr>
          <w:sz w:val="22"/>
        </w:rPr>
      </w:pPr>
      <w:r w:rsidRPr="00000911">
        <w:t>Odůvodnění:</w:t>
      </w:r>
      <w:r>
        <w:rPr>
          <w:sz w:val="20"/>
        </w:rPr>
        <w:t xml:space="preserve"> </w:t>
      </w:r>
      <w:r w:rsidRPr="00406F02">
        <w:rPr>
          <w:sz w:val="20"/>
        </w:rPr>
        <w:t>……………………………………</w:t>
      </w:r>
      <w:r>
        <w:rPr>
          <w:sz w:val="20"/>
        </w:rPr>
        <w:t>……………………</w:t>
      </w:r>
      <w:r w:rsidRPr="00406F02">
        <w:rPr>
          <w:sz w:val="20"/>
        </w:rPr>
        <w:t>……………………………</w:t>
      </w:r>
      <w:proofErr w:type="gramStart"/>
      <w:r w:rsidRPr="00406F02">
        <w:rPr>
          <w:sz w:val="20"/>
        </w:rPr>
        <w:t>…….</w:t>
      </w:r>
      <w:proofErr w:type="gramEnd"/>
      <w:r w:rsidRPr="00406F02">
        <w:rPr>
          <w:sz w:val="20"/>
        </w:rPr>
        <w:t>.</w:t>
      </w:r>
    </w:p>
    <w:p w:rsidR="00510EEE" w:rsidRDefault="00510EEE" w:rsidP="00510EEE">
      <w:pPr>
        <w:spacing w:line="360" w:lineRule="auto"/>
        <w:jc w:val="both"/>
        <w:rPr>
          <w:sz w:val="26"/>
          <w:szCs w:val="26"/>
        </w:rPr>
      </w:pPr>
    </w:p>
    <w:p w:rsidR="006B51FC" w:rsidRDefault="006B51FC" w:rsidP="00510EEE">
      <w:pPr>
        <w:spacing w:line="360" w:lineRule="auto"/>
        <w:jc w:val="both"/>
        <w:rPr>
          <w:sz w:val="26"/>
          <w:szCs w:val="26"/>
        </w:rPr>
      </w:pPr>
    </w:p>
    <w:p w:rsidR="006B51FC" w:rsidRDefault="006B51FC" w:rsidP="00510EEE">
      <w:pPr>
        <w:spacing w:line="360" w:lineRule="auto"/>
        <w:jc w:val="both"/>
        <w:rPr>
          <w:sz w:val="26"/>
          <w:szCs w:val="26"/>
        </w:rPr>
      </w:pPr>
    </w:p>
    <w:p w:rsidR="006B51FC" w:rsidRPr="00822BCF" w:rsidRDefault="006B51FC" w:rsidP="00510EEE">
      <w:pPr>
        <w:spacing w:line="360" w:lineRule="auto"/>
        <w:jc w:val="both"/>
        <w:rPr>
          <w:sz w:val="26"/>
          <w:szCs w:val="26"/>
        </w:rPr>
      </w:pPr>
    </w:p>
    <w:p w:rsidR="00510EEE" w:rsidRPr="00406F02" w:rsidRDefault="00510EEE" w:rsidP="00602827">
      <w:pPr>
        <w:spacing w:line="360" w:lineRule="auto"/>
        <w:jc w:val="right"/>
        <w:rPr>
          <w:sz w:val="20"/>
        </w:rPr>
      </w:pPr>
      <w:r w:rsidRPr="00406F02">
        <w:rPr>
          <w:sz w:val="20"/>
        </w:rPr>
        <w:t>……….……………</w:t>
      </w:r>
      <w:r>
        <w:rPr>
          <w:sz w:val="20"/>
        </w:rPr>
        <w:t>…</w:t>
      </w:r>
      <w:r w:rsidRPr="00406F02">
        <w:rPr>
          <w:sz w:val="20"/>
        </w:rPr>
        <w:t>…………</w:t>
      </w:r>
    </w:p>
    <w:p w:rsidR="00510EEE" w:rsidRDefault="00602827" w:rsidP="006B51FC">
      <w:pPr>
        <w:spacing w:line="360" w:lineRule="auto"/>
        <w:jc w:val="right"/>
      </w:pPr>
      <w:r>
        <w:t xml:space="preserve">razítko školy a </w:t>
      </w:r>
      <w:r w:rsidR="00510EEE">
        <w:t>podpis ředitel</w:t>
      </w:r>
      <w:r>
        <w:t>e školy</w:t>
      </w:r>
    </w:p>
    <w:sectPr w:rsidR="00510E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B2" w:rsidRDefault="007A45B2">
      <w:r>
        <w:separator/>
      </w:r>
    </w:p>
  </w:endnote>
  <w:endnote w:type="continuationSeparator" w:id="0">
    <w:p w:rsidR="007A45B2" w:rsidRDefault="007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B2" w:rsidRDefault="007A45B2">
      <w:r>
        <w:separator/>
      </w:r>
    </w:p>
  </w:footnote>
  <w:footnote w:type="continuationSeparator" w:id="0">
    <w:p w:rsidR="007A45B2" w:rsidRDefault="007A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-140335</wp:posOffset>
          </wp:positionV>
          <wp:extent cx="1390015" cy="1388110"/>
          <wp:effectExtent l="0" t="0" r="0" b="0"/>
          <wp:wrapNone/>
          <wp:docPr id="2" name="obrázek 2" descr="Logo_Kresomysl_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esomysl_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E">
      <w:rPr>
        <w:rFonts w:ascii="Cambria" w:hAnsi="Cambria"/>
        <w:b/>
        <w:sz w:val="32"/>
      </w:rPr>
      <w:t>Základní škola,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  <w:sz w:val="32"/>
      </w:rPr>
      <w:t xml:space="preserve">Praha 4, Křesomyslova 2 </w:t>
    </w:r>
  </w:p>
  <w:p w:rsidR="00AB5CBC" w:rsidRDefault="00AB5CBC" w:rsidP="00AB5CBC">
    <w:pPr>
      <w:outlineLvl w:val="0"/>
      <w:rPr>
        <w:rFonts w:ascii="Cambria" w:hAnsi="Cambria"/>
        <w:b/>
      </w:rPr>
    </w:pPr>
    <w:r>
      <w:rPr>
        <w:rFonts w:ascii="Cambria" w:hAnsi="Cambria"/>
        <w:b/>
      </w:rPr>
      <w:t>IČO: 61386201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>tel</w:t>
    </w:r>
    <w:r>
      <w:rPr>
        <w:rFonts w:ascii="Cambria" w:hAnsi="Cambria"/>
        <w:b/>
      </w:rPr>
      <w:t>efon</w:t>
    </w:r>
    <w:r w:rsidRPr="00A052DE">
      <w:rPr>
        <w:rFonts w:ascii="Cambria" w:hAnsi="Cambria"/>
        <w:b/>
      </w:rPr>
      <w:t>: 261</w:t>
    </w:r>
    <w:r>
      <w:rPr>
        <w:rFonts w:ascii="Cambria" w:hAnsi="Cambria"/>
        <w:b/>
      </w:rPr>
      <w:t> </w:t>
    </w:r>
    <w:r w:rsidRPr="00A052DE">
      <w:rPr>
        <w:rFonts w:ascii="Cambria" w:hAnsi="Cambria"/>
        <w:b/>
      </w:rPr>
      <w:t>215</w:t>
    </w:r>
    <w:r>
      <w:rPr>
        <w:rFonts w:ascii="Cambria" w:hAnsi="Cambria"/>
        <w:b/>
      </w:rPr>
      <w:t xml:space="preserve"> </w:t>
    </w:r>
    <w:r w:rsidRPr="00A052DE">
      <w:rPr>
        <w:rFonts w:ascii="Cambria" w:hAnsi="Cambria"/>
        <w:b/>
      </w:rPr>
      <w:t>730</w:t>
    </w:r>
  </w:p>
  <w:p w:rsidR="00AB5CBC" w:rsidRPr="00A052DE" w:rsidRDefault="00AB5CBC" w:rsidP="00AB5CBC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 xml:space="preserve">e-mail: </w:t>
    </w:r>
    <w:r>
      <w:rPr>
        <w:rFonts w:ascii="Cambria" w:hAnsi="Cambria"/>
        <w:b/>
      </w:rPr>
      <w:t>reditel@zskresomyslova.cz</w:t>
    </w:r>
  </w:p>
  <w:p w:rsidR="00F70AB4" w:rsidRDefault="007A45B2" w:rsidP="00AB5CBC">
    <w:pPr>
      <w:pStyle w:val="Zhlav"/>
      <w:rPr>
        <w:rFonts w:ascii="Arial" w:hAnsi="Arial" w:cs="Arial"/>
        <w:b/>
        <w:sz w:val="36"/>
        <w:lang w:eastAsia="cs-CZ"/>
      </w:rPr>
    </w:pPr>
    <w:hyperlink r:id="rId2" w:history="1">
      <w:r w:rsidR="00AB5CBC" w:rsidRPr="00A052DE">
        <w:rPr>
          <w:rStyle w:val="Hypertextovodkaz"/>
          <w:rFonts w:ascii="Cambria" w:hAnsi="Cambria"/>
          <w:b/>
          <w:color w:val="000000"/>
        </w:rPr>
        <w:t>www.zskresomyslova.cz</w:t>
      </w:r>
    </w:hyperlink>
  </w:p>
  <w:p w:rsidR="00F70AB4" w:rsidRDefault="00F70AB4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4"/>
    <w:rsid w:val="00082DDB"/>
    <w:rsid w:val="0009029E"/>
    <w:rsid w:val="000A6D90"/>
    <w:rsid w:val="000D51E3"/>
    <w:rsid w:val="00192AB6"/>
    <w:rsid w:val="001A07CC"/>
    <w:rsid w:val="001A3FE4"/>
    <w:rsid w:val="00213194"/>
    <w:rsid w:val="002B35F9"/>
    <w:rsid w:val="002E4D71"/>
    <w:rsid w:val="00343DD7"/>
    <w:rsid w:val="00346AD5"/>
    <w:rsid w:val="00413579"/>
    <w:rsid w:val="005028F2"/>
    <w:rsid w:val="00510EEE"/>
    <w:rsid w:val="00602827"/>
    <w:rsid w:val="006963A4"/>
    <w:rsid w:val="006A2D90"/>
    <w:rsid w:val="006B51FC"/>
    <w:rsid w:val="007A45B2"/>
    <w:rsid w:val="00867929"/>
    <w:rsid w:val="008D3A14"/>
    <w:rsid w:val="008E7CCD"/>
    <w:rsid w:val="00940DA6"/>
    <w:rsid w:val="00942BAF"/>
    <w:rsid w:val="00957259"/>
    <w:rsid w:val="009D5240"/>
    <w:rsid w:val="009F2ECC"/>
    <w:rsid w:val="00A33866"/>
    <w:rsid w:val="00A81E9C"/>
    <w:rsid w:val="00AB5CBC"/>
    <w:rsid w:val="00B44D4B"/>
    <w:rsid w:val="00BE7E26"/>
    <w:rsid w:val="00BF3DD3"/>
    <w:rsid w:val="00C11504"/>
    <w:rsid w:val="00C312ED"/>
    <w:rsid w:val="00D759B1"/>
    <w:rsid w:val="00F06A5C"/>
    <w:rsid w:val="00F52D04"/>
    <w:rsid w:val="00F70AB4"/>
    <w:rsid w:val="00FA3552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21EFE"/>
  <w15:chartTrackingRefBased/>
  <w15:docId w15:val="{A3B6D0C3-897D-4765-B4AF-A1D5DEE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3FE4"/>
    <w:rPr>
      <w:rFonts w:ascii="Segoe UI" w:hAnsi="Segoe UI" w:cs="Segoe UI"/>
      <w:sz w:val="18"/>
      <w:szCs w:val="18"/>
      <w:lang w:eastAsia="zh-CN"/>
    </w:rPr>
  </w:style>
  <w:style w:type="character" w:customStyle="1" w:styleId="Nadpis1Char">
    <w:name w:val="Nadpis 1 Char"/>
    <w:link w:val="Nadpis1"/>
    <w:rsid w:val="001A3FE4"/>
    <w:rPr>
      <w:b/>
      <w:sz w:val="28"/>
      <w:lang w:eastAsia="zh-CN"/>
    </w:rPr>
  </w:style>
  <w:style w:type="character" w:styleId="Hypertextovodkaz">
    <w:name w:val="Hyperlink"/>
    <w:rsid w:val="00AB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resomyslov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5</vt:lpstr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5</dc:title>
  <dc:subject/>
  <dc:creator>Hana Holmanova</dc:creator>
  <cp:keywords/>
  <dc:description/>
  <cp:lastModifiedBy>Tomáš Najbrt</cp:lastModifiedBy>
  <cp:revision>4</cp:revision>
  <cp:lastPrinted>2022-08-16T10:45:00Z</cp:lastPrinted>
  <dcterms:created xsi:type="dcterms:W3CDTF">2022-09-01T07:10:00Z</dcterms:created>
  <dcterms:modified xsi:type="dcterms:W3CDTF">2022-09-01T07:13:00Z</dcterms:modified>
</cp:coreProperties>
</file>